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93095" w14:textId="77777777" w:rsidR="008A3C28" w:rsidRDefault="00DB39FD" w:rsidP="00797B6A">
      <w:pPr>
        <w:pStyle w:val="Heading1"/>
      </w:pPr>
      <w:r w:rsidRPr="008A3C28">
        <w:t>Risk assessment template</w:t>
      </w:r>
    </w:p>
    <w:p w14:paraId="024995BB" w14:textId="2BD4E3DC" w:rsidR="00797B6A" w:rsidRDefault="00797B6A" w:rsidP="00797B6A">
      <w:pPr>
        <w:pStyle w:val="Heading2"/>
      </w:pPr>
      <w:r>
        <w:t xml:space="preserve">Company name: </w:t>
      </w:r>
      <w:r w:rsidR="009E5B80">
        <w:t>The Parish of St Elisabeth the New Martyr, Wallasey, Diocese of Great Britain and Western Europe, ROCOR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9E5B80">
        <w:t>Archpriest Paul Elliott, Rector.</w:t>
      </w:r>
    </w:p>
    <w:p w14:paraId="5C01D2FD" w14:textId="77736400" w:rsidR="00797B6A" w:rsidRPr="00B200FE" w:rsidRDefault="00797B6A" w:rsidP="00797B6A">
      <w:pPr>
        <w:pStyle w:val="Heading2"/>
      </w:pPr>
      <w:r>
        <w:t xml:space="preserve">Date of next review: </w:t>
      </w:r>
      <w:r w:rsidR="0066146D">
        <w:t>05</w:t>
      </w:r>
      <w:r w:rsidR="009E5B80">
        <w:t>/</w:t>
      </w:r>
      <w:r w:rsidR="0066146D">
        <w:t>02</w:t>
      </w:r>
      <w:r w:rsidR="009E5B80">
        <w:t>/202</w:t>
      </w:r>
      <w:r w:rsidR="0066146D">
        <w:t>1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B31741">
        <w:t>0</w:t>
      </w:r>
      <w:r w:rsidR="0066146D">
        <w:t>5</w:t>
      </w:r>
      <w:r w:rsidR="009E5B80">
        <w:t>/</w:t>
      </w:r>
      <w:r w:rsidR="0066146D">
        <w:t>01</w:t>
      </w:r>
      <w:r w:rsidR="009E5B80">
        <w:t>/202</w:t>
      </w:r>
      <w:r w:rsidR="0066146D">
        <w:t>1</w:t>
      </w:r>
    </w:p>
    <w:p w14:paraId="4D082C9F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0"/>
        <w:gridCol w:w="2048"/>
        <w:gridCol w:w="2242"/>
        <w:gridCol w:w="2944"/>
        <w:gridCol w:w="1929"/>
        <w:gridCol w:w="2054"/>
        <w:gridCol w:w="1125"/>
      </w:tblGrid>
      <w:tr w:rsidR="00FE5392" w14:paraId="5B0A0829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4DA4B224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4252FBE0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04959054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78CE92B8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27DFA37E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498FDBFC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2EF729C4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359DD461" w14:textId="77777777" w:rsidTr="009874A9">
        <w:tc>
          <w:tcPr>
            <w:tcW w:w="2269" w:type="dxa"/>
          </w:tcPr>
          <w:p w14:paraId="266B903A" w14:textId="77777777" w:rsidR="001C4675" w:rsidRDefault="009E5B80" w:rsidP="00B200F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Infection of COVID-19. </w:t>
            </w:r>
          </w:p>
          <w:p w14:paraId="251E1288" w14:textId="77777777" w:rsidR="00797B6A" w:rsidRDefault="009E5B80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Touching of surfaces.</w:t>
            </w:r>
            <w:r w:rsidR="001C4675">
              <w:rPr>
                <w:b/>
              </w:rPr>
              <w:t xml:space="preserve"> (a)</w:t>
            </w:r>
          </w:p>
          <w:p w14:paraId="2572D161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1B568CE9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6012E70C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5D46EB54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2A7E4131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02BCBCCE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342CA260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43C60841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2CF0D008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47504154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45CFE087" w14:textId="77777777" w:rsidR="001C4675" w:rsidRDefault="001C4675" w:rsidP="00B200F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Touching of surfaces (b)</w:t>
            </w:r>
          </w:p>
          <w:p w14:paraId="4AA1B2AA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728F47EB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577E0A5B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7A027CE4" w14:textId="106E3598" w:rsidR="001C4675" w:rsidRDefault="001C4675" w:rsidP="001C4675">
            <w:pPr>
              <w:pStyle w:val="NoSpacing"/>
              <w:rPr>
                <w:b/>
              </w:rPr>
            </w:pPr>
            <w:r>
              <w:rPr>
                <w:b/>
              </w:rPr>
              <w:t>Touching of surfaces (c)</w:t>
            </w:r>
          </w:p>
          <w:p w14:paraId="6F0AC8CE" w14:textId="7D9FF3BE" w:rsidR="001C4675" w:rsidRDefault="001C4675" w:rsidP="001C4675">
            <w:pPr>
              <w:pStyle w:val="NoSpacing"/>
              <w:rPr>
                <w:b/>
              </w:rPr>
            </w:pPr>
            <w:r>
              <w:rPr>
                <w:b/>
              </w:rPr>
              <w:t>Holy water</w:t>
            </w:r>
          </w:p>
          <w:p w14:paraId="7C56BD26" w14:textId="26A36832" w:rsidR="00637636" w:rsidRDefault="00637636" w:rsidP="001C4675">
            <w:pPr>
              <w:pStyle w:val="NoSpacing"/>
              <w:rPr>
                <w:b/>
              </w:rPr>
            </w:pPr>
          </w:p>
          <w:p w14:paraId="65E116B6" w14:textId="07312813" w:rsidR="00637636" w:rsidRDefault="00637636" w:rsidP="001C4675">
            <w:pPr>
              <w:pStyle w:val="NoSpacing"/>
              <w:rPr>
                <w:b/>
              </w:rPr>
            </w:pPr>
          </w:p>
          <w:p w14:paraId="03DB2039" w14:textId="086FCA7B" w:rsidR="00637636" w:rsidRDefault="00637636" w:rsidP="001C4675">
            <w:pPr>
              <w:pStyle w:val="NoSpacing"/>
              <w:rPr>
                <w:b/>
              </w:rPr>
            </w:pPr>
          </w:p>
          <w:p w14:paraId="2DC087A3" w14:textId="1538B687" w:rsidR="00637636" w:rsidRDefault="00637636" w:rsidP="001C467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Touching of surfaces (d)</w:t>
            </w:r>
          </w:p>
          <w:p w14:paraId="3BBF24CC" w14:textId="2ECB13E2" w:rsidR="00637636" w:rsidRPr="00637636" w:rsidRDefault="00637636" w:rsidP="001C467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Commemoration sheets</w:t>
            </w:r>
          </w:p>
          <w:p w14:paraId="48FBABA2" w14:textId="79F4320D" w:rsidR="00637636" w:rsidRDefault="00637636" w:rsidP="001C4675">
            <w:pPr>
              <w:pStyle w:val="NoSpacing"/>
              <w:rPr>
                <w:b/>
              </w:rPr>
            </w:pPr>
          </w:p>
          <w:p w14:paraId="28311283" w14:textId="77777777" w:rsidR="00637636" w:rsidRDefault="00637636" w:rsidP="001C4675">
            <w:pPr>
              <w:pStyle w:val="NoSpacing"/>
              <w:rPr>
                <w:b/>
              </w:rPr>
            </w:pPr>
          </w:p>
          <w:p w14:paraId="2AE8036F" w14:textId="7DC707AA" w:rsidR="001C4675" w:rsidRPr="00FB1671" w:rsidRDefault="001C4675" w:rsidP="00B200FE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14:paraId="39446CF7" w14:textId="77777777" w:rsidR="00797B6A" w:rsidRDefault="001C4675" w:rsidP="00257A62">
            <w:pPr>
              <w:pStyle w:val="NoSpacing"/>
            </w:pPr>
            <w:r>
              <w:lastRenderedPageBreak/>
              <w:t>Rector, stewards, parishioners and visitors</w:t>
            </w:r>
          </w:p>
          <w:p w14:paraId="71660900" w14:textId="77777777" w:rsidR="001C4675" w:rsidRDefault="001C4675" w:rsidP="00257A62">
            <w:pPr>
              <w:pStyle w:val="NoSpacing"/>
            </w:pPr>
          </w:p>
          <w:p w14:paraId="78D26325" w14:textId="77777777" w:rsidR="001C4675" w:rsidRDefault="001C4675" w:rsidP="00257A62">
            <w:pPr>
              <w:pStyle w:val="NoSpacing"/>
            </w:pPr>
          </w:p>
          <w:p w14:paraId="3F494000" w14:textId="77777777" w:rsidR="001C4675" w:rsidRDefault="001C4675" w:rsidP="00257A62">
            <w:pPr>
              <w:pStyle w:val="NoSpacing"/>
            </w:pPr>
          </w:p>
          <w:p w14:paraId="589DE3A2" w14:textId="77777777" w:rsidR="001C4675" w:rsidRDefault="001C4675" w:rsidP="00257A62">
            <w:pPr>
              <w:pStyle w:val="NoSpacing"/>
            </w:pPr>
          </w:p>
          <w:p w14:paraId="7F6D4AE1" w14:textId="77777777" w:rsidR="001C4675" w:rsidRDefault="001C4675" w:rsidP="00257A62">
            <w:pPr>
              <w:pStyle w:val="NoSpacing"/>
            </w:pPr>
          </w:p>
          <w:p w14:paraId="5AF898FD" w14:textId="77777777" w:rsidR="001C4675" w:rsidRDefault="001C4675" w:rsidP="00257A62">
            <w:pPr>
              <w:pStyle w:val="NoSpacing"/>
            </w:pPr>
          </w:p>
          <w:p w14:paraId="6501CEC1" w14:textId="77777777" w:rsidR="001C4675" w:rsidRDefault="001C4675" w:rsidP="00257A62">
            <w:pPr>
              <w:pStyle w:val="NoSpacing"/>
            </w:pPr>
          </w:p>
          <w:p w14:paraId="04027B76" w14:textId="77777777" w:rsidR="001C4675" w:rsidRDefault="001C4675" w:rsidP="00257A62">
            <w:pPr>
              <w:pStyle w:val="NoSpacing"/>
            </w:pPr>
          </w:p>
          <w:p w14:paraId="367CD9A2" w14:textId="77777777" w:rsidR="001C4675" w:rsidRDefault="001C4675" w:rsidP="00257A62">
            <w:pPr>
              <w:pStyle w:val="NoSpacing"/>
            </w:pPr>
          </w:p>
          <w:p w14:paraId="565190F4" w14:textId="77777777" w:rsidR="001C4675" w:rsidRDefault="001C4675" w:rsidP="00257A62">
            <w:pPr>
              <w:pStyle w:val="NoSpacing"/>
            </w:pPr>
          </w:p>
          <w:p w14:paraId="410BBCA1" w14:textId="77777777" w:rsidR="001C4675" w:rsidRDefault="001C4675" w:rsidP="00257A62">
            <w:pPr>
              <w:pStyle w:val="NoSpacing"/>
            </w:pPr>
          </w:p>
          <w:p w14:paraId="7131C180" w14:textId="77777777" w:rsidR="001C4675" w:rsidRDefault="001C4675" w:rsidP="00257A62">
            <w:pPr>
              <w:pStyle w:val="NoSpacing"/>
            </w:pPr>
            <w:r>
              <w:lastRenderedPageBreak/>
              <w:t>Rector, stewards, parishioners and visitors</w:t>
            </w:r>
          </w:p>
          <w:p w14:paraId="5465AABA" w14:textId="77777777" w:rsidR="001C4675" w:rsidRDefault="001C4675" w:rsidP="00257A62">
            <w:pPr>
              <w:pStyle w:val="NoSpacing"/>
            </w:pPr>
          </w:p>
          <w:p w14:paraId="2E13CCE9" w14:textId="77777777" w:rsidR="001C4675" w:rsidRDefault="001C4675" w:rsidP="00257A62">
            <w:pPr>
              <w:pStyle w:val="NoSpacing"/>
            </w:pPr>
          </w:p>
          <w:p w14:paraId="46E59AFD" w14:textId="77777777" w:rsidR="001C4675" w:rsidRDefault="001C4675" w:rsidP="00257A62">
            <w:pPr>
              <w:pStyle w:val="NoSpacing"/>
            </w:pPr>
            <w:r>
              <w:t>Rector, stewards, parishioners and visitors</w:t>
            </w:r>
          </w:p>
          <w:p w14:paraId="1925512F" w14:textId="77777777" w:rsidR="00637636" w:rsidRDefault="00637636" w:rsidP="00257A62">
            <w:pPr>
              <w:pStyle w:val="NoSpacing"/>
            </w:pPr>
          </w:p>
          <w:p w14:paraId="19791373" w14:textId="77777777" w:rsidR="00637636" w:rsidRDefault="00637636" w:rsidP="00257A62">
            <w:pPr>
              <w:pStyle w:val="NoSpacing"/>
            </w:pPr>
          </w:p>
          <w:p w14:paraId="781F7AEB" w14:textId="77777777" w:rsidR="00637636" w:rsidRDefault="00637636" w:rsidP="00257A62">
            <w:pPr>
              <w:pStyle w:val="NoSpacing"/>
            </w:pPr>
          </w:p>
          <w:p w14:paraId="21D87A70" w14:textId="6ABB7F62" w:rsidR="00637636" w:rsidRPr="009874A9" w:rsidRDefault="00637636" w:rsidP="00257A62">
            <w:pPr>
              <w:pStyle w:val="NoSpacing"/>
            </w:pPr>
            <w:r>
              <w:t>Rector, stewards, parishioners and visitors</w:t>
            </w:r>
          </w:p>
        </w:tc>
        <w:tc>
          <w:tcPr>
            <w:tcW w:w="2268" w:type="dxa"/>
          </w:tcPr>
          <w:p w14:paraId="31780B49" w14:textId="7E6FE058" w:rsidR="00797B6A" w:rsidRDefault="009E5B80" w:rsidP="00257A62">
            <w:pPr>
              <w:pStyle w:val="NoSpacing"/>
            </w:pPr>
            <w:r>
              <w:lastRenderedPageBreak/>
              <w:t>Churc</w:t>
            </w:r>
            <w:r w:rsidR="001C4675">
              <w:t xml:space="preserve">h cleaned  </w:t>
            </w:r>
            <w:r>
              <w:t xml:space="preserve"> </w:t>
            </w:r>
            <w:proofErr w:type="gramStart"/>
            <w:r>
              <w:t>thoroughl</w:t>
            </w:r>
            <w:r w:rsidR="003F310D">
              <w:t>y</w:t>
            </w:r>
            <w:r>
              <w:t>,</w:t>
            </w:r>
            <w:proofErr w:type="gramEnd"/>
            <w:r>
              <w:t xml:space="preserve"> all surfaces wiped with bleach based cleaning products. Hand sanitisers supplied</w:t>
            </w:r>
            <w:r w:rsidR="00653A5D">
              <w:t xml:space="preserve"> for all</w:t>
            </w:r>
            <w:r>
              <w:t xml:space="preserve">. </w:t>
            </w:r>
          </w:p>
          <w:p w14:paraId="23DBE579" w14:textId="77777777" w:rsidR="00653A5D" w:rsidRDefault="00653A5D" w:rsidP="00257A62">
            <w:pPr>
              <w:pStyle w:val="NoSpacing"/>
            </w:pPr>
          </w:p>
          <w:p w14:paraId="5E430452" w14:textId="77777777" w:rsidR="00653A5D" w:rsidRDefault="00653A5D" w:rsidP="00257A62">
            <w:pPr>
              <w:pStyle w:val="NoSpacing"/>
            </w:pPr>
            <w:r>
              <w:t xml:space="preserve">Paper towels and </w:t>
            </w:r>
            <w:proofErr w:type="gramStart"/>
            <w:r>
              <w:t>bleach based</w:t>
            </w:r>
            <w:proofErr w:type="gramEnd"/>
            <w:r>
              <w:t xml:space="preserve"> cleaning materials made available in the toilet and kitchen.</w:t>
            </w:r>
          </w:p>
          <w:p w14:paraId="73122AB2" w14:textId="77777777" w:rsidR="001C4675" w:rsidRDefault="001C4675" w:rsidP="00257A62">
            <w:pPr>
              <w:pStyle w:val="NoSpacing"/>
            </w:pPr>
            <w:r>
              <w:lastRenderedPageBreak/>
              <w:t>Each parishioner or visitor to assist in wiping of surfaces after use.</w:t>
            </w:r>
          </w:p>
          <w:p w14:paraId="721D0692" w14:textId="77777777" w:rsidR="00637636" w:rsidRDefault="00637636" w:rsidP="00257A62">
            <w:pPr>
              <w:pStyle w:val="NoSpacing"/>
            </w:pPr>
          </w:p>
          <w:p w14:paraId="05ECB709" w14:textId="21380FA0" w:rsidR="00637636" w:rsidRDefault="00637636" w:rsidP="00257A62">
            <w:pPr>
              <w:pStyle w:val="NoSpacing"/>
            </w:pPr>
            <w:r>
              <w:t xml:space="preserve">Holy water vat to be placed in the </w:t>
            </w:r>
            <w:r w:rsidR="00B31741">
              <w:t xml:space="preserve">porch </w:t>
            </w:r>
            <w:r>
              <w:t xml:space="preserve">of the church to avoid congestion </w:t>
            </w:r>
          </w:p>
          <w:p w14:paraId="7983AABA" w14:textId="77777777" w:rsidR="00637636" w:rsidRDefault="00637636" w:rsidP="00257A62">
            <w:pPr>
              <w:pStyle w:val="NoSpacing"/>
            </w:pPr>
          </w:p>
          <w:p w14:paraId="08DDEE9C" w14:textId="1C69E0FC" w:rsidR="00637636" w:rsidRPr="009874A9" w:rsidRDefault="00637636" w:rsidP="00257A62">
            <w:pPr>
              <w:pStyle w:val="NoSpacing"/>
            </w:pPr>
            <w:r>
              <w:t xml:space="preserve">Sheets made easily accessible placed on open plate. Pens </w:t>
            </w:r>
            <w:r w:rsidR="00B31741">
              <w:t xml:space="preserve">only </w:t>
            </w:r>
            <w:r>
              <w:t xml:space="preserve">supplied </w:t>
            </w:r>
            <w:r w:rsidR="00B31741">
              <w:t>on request</w:t>
            </w:r>
          </w:p>
        </w:tc>
        <w:tc>
          <w:tcPr>
            <w:tcW w:w="2977" w:type="dxa"/>
          </w:tcPr>
          <w:p w14:paraId="21146FFD" w14:textId="49793770" w:rsidR="00653A5D" w:rsidRDefault="00FE5392" w:rsidP="00257A62">
            <w:pPr>
              <w:pStyle w:val="NoSpacing"/>
            </w:pPr>
            <w:r>
              <w:lastRenderedPageBreak/>
              <w:t xml:space="preserve">Encourage parishioners to support </w:t>
            </w:r>
            <w:r w:rsidR="009E5B80">
              <w:t xml:space="preserve">Government Track and Trace programme. </w:t>
            </w:r>
          </w:p>
          <w:p w14:paraId="5FF035F4" w14:textId="77777777" w:rsidR="00653A5D" w:rsidRDefault="00653A5D" w:rsidP="00257A62">
            <w:pPr>
              <w:pStyle w:val="NoSpacing"/>
            </w:pPr>
          </w:p>
          <w:p w14:paraId="39556477" w14:textId="0232FB35" w:rsidR="005C707F" w:rsidRDefault="009E5B80" w:rsidP="00257A62">
            <w:pPr>
              <w:pStyle w:val="NoSpacing"/>
            </w:pPr>
            <w:r>
              <w:t>Regular cleaning of all surfaces</w:t>
            </w:r>
            <w:r w:rsidR="00A90AF7">
              <w:t xml:space="preserve"> after each visit</w:t>
            </w:r>
            <w:r>
              <w:t xml:space="preserve">. </w:t>
            </w:r>
          </w:p>
          <w:p w14:paraId="2B1A9D3A" w14:textId="77777777" w:rsidR="005C707F" w:rsidRDefault="005C707F" w:rsidP="00257A62">
            <w:pPr>
              <w:pStyle w:val="NoSpacing"/>
            </w:pPr>
          </w:p>
          <w:p w14:paraId="26B178C7" w14:textId="77777777" w:rsidR="00797B6A" w:rsidRDefault="009E5B80" w:rsidP="00257A62">
            <w:pPr>
              <w:pStyle w:val="NoSpacing"/>
            </w:pPr>
            <w:r>
              <w:t>As much ventilation as possible.</w:t>
            </w:r>
            <w:r w:rsidR="00C6634C">
              <w:t xml:space="preserve"> Both doors to be opened.</w:t>
            </w:r>
          </w:p>
          <w:p w14:paraId="3E1ADD3F" w14:textId="77777777" w:rsidR="001C4675" w:rsidRDefault="001C4675" w:rsidP="00257A62">
            <w:pPr>
              <w:pStyle w:val="NoSpacing"/>
            </w:pPr>
          </w:p>
          <w:p w14:paraId="535E62E6" w14:textId="77777777" w:rsidR="001C4675" w:rsidRDefault="001C4675" w:rsidP="00257A62">
            <w:pPr>
              <w:pStyle w:val="NoSpacing"/>
            </w:pPr>
            <w:r>
              <w:t xml:space="preserve">Each parishioner or visitor encouraged by Rector and </w:t>
            </w:r>
            <w:r>
              <w:lastRenderedPageBreak/>
              <w:t>stewards to avoid touching shared surfaces.</w:t>
            </w:r>
          </w:p>
          <w:p w14:paraId="44B5BD1F" w14:textId="77777777" w:rsidR="00637636" w:rsidRDefault="00637636" w:rsidP="00257A62">
            <w:pPr>
              <w:pStyle w:val="NoSpacing"/>
            </w:pPr>
          </w:p>
          <w:p w14:paraId="709F0077" w14:textId="77777777" w:rsidR="00637636" w:rsidRDefault="00637636" w:rsidP="00257A62">
            <w:pPr>
              <w:pStyle w:val="NoSpacing"/>
            </w:pPr>
            <w:r>
              <w:t xml:space="preserve">No bottles provided. Parishioners </w:t>
            </w:r>
            <w:r w:rsidRPr="00637636">
              <w:rPr>
                <w:b/>
                <w:bCs/>
              </w:rPr>
              <w:t>MUST</w:t>
            </w:r>
            <w:r>
              <w:t xml:space="preserve"> bring their own bottles. Tap wiped down with beach based cleaner after each use.</w:t>
            </w:r>
          </w:p>
          <w:p w14:paraId="587558B1" w14:textId="77777777" w:rsidR="00637636" w:rsidRDefault="00637636" w:rsidP="00257A62">
            <w:pPr>
              <w:pStyle w:val="NoSpacing"/>
            </w:pPr>
          </w:p>
          <w:p w14:paraId="45179AEE" w14:textId="1C19B271" w:rsidR="00637636" w:rsidRPr="009874A9" w:rsidRDefault="00637636" w:rsidP="00257A62">
            <w:pPr>
              <w:pStyle w:val="NoSpacing"/>
            </w:pPr>
            <w:r>
              <w:t>Parishioners should preferably bring lists or text/ email lists to Rector for commemorations</w:t>
            </w:r>
          </w:p>
        </w:tc>
        <w:tc>
          <w:tcPr>
            <w:tcW w:w="1943" w:type="dxa"/>
          </w:tcPr>
          <w:p w14:paraId="7A76D0AB" w14:textId="2D6FB311" w:rsidR="00797B6A" w:rsidRDefault="009E5B80" w:rsidP="00257A62">
            <w:pPr>
              <w:pStyle w:val="NoSpacing"/>
            </w:pPr>
            <w:r>
              <w:lastRenderedPageBreak/>
              <w:t>Rector</w:t>
            </w:r>
            <w:r w:rsidR="00653A5D">
              <w:t>,</w:t>
            </w:r>
            <w:r>
              <w:t xml:space="preserve"> stewards</w:t>
            </w:r>
            <w:r w:rsidR="00653A5D">
              <w:t>,</w:t>
            </w:r>
            <w:r>
              <w:t xml:space="preserve"> </w:t>
            </w:r>
            <w:r w:rsidR="00653A5D">
              <w:t>p</w:t>
            </w:r>
            <w:r>
              <w:t xml:space="preserve">arishioners and visitors must cooperate with Government advice. </w:t>
            </w:r>
          </w:p>
          <w:p w14:paraId="0C891DE4" w14:textId="77777777" w:rsidR="005C707F" w:rsidRDefault="005C707F" w:rsidP="00257A62">
            <w:pPr>
              <w:pStyle w:val="NoSpacing"/>
            </w:pPr>
          </w:p>
          <w:p w14:paraId="59BBB8DB" w14:textId="5EDF7574" w:rsidR="00C6634C" w:rsidRDefault="00C6634C" w:rsidP="00257A62">
            <w:pPr>
              <w:pStyle w:val="NoSpacing"/>
            </w:pPr>
            <w:r>
              <w:t>Rector and stewards to encourage personal hygiene.</w:t>
            </w:r>
          </w:p>
          <w:p w14:paraId="1886CCBE" w14:textId="77777777" w:rsidR="00C6634C" w:rsidRDefault="00C6634C" w:rsidP="00257A62">
            <w:pPr>
              <w:pStyle w:val="NoSpacing"/>
            </w:pPr>
          </w:p>
          <w:p w14:paraId="11961696" w14:textId="77777777" w:rsidR="00C6634C" w:rsidRDefault="00C6634C" w:rsidP="00257A62">
            <w:pPr>
              <w:pStyle w:val="NoSpacing"/>
            </w:pPr>
          </w:p>
          <w:p w14:paraId="6D915F36" w14:textId="77777777" w:rsidR="00637636" w:rsidRDefault="005C707F" w:rsidP="00257A62">
            <w:pPr>
              <w:pStyle w:val="NoSpacing"/>
            </w:pPr>
            <w:r>
              <w:lastRenderedPageBreak/>
              <w:t>Each parishioner to take responsibility for personal hygiene</w:t>
            </w:r>
          </w:p>
          <w:p w14:paraId="4EEAE2F9" w14:textId="77777777" w:rsidR="00637636" w:rsidRDefault="00637636" w:rsidP="00257A62">
            <w:pPr>
              <w:pStyle w:val="NoSpacing"/>
            </w:pPr>
          </w:p>
          <w:p w14:paraId="33A13088" w14:textId="2BD26E1A" w:rsidR="005C707F" w:rsidRDefault="00637636" w:rsidP="00257A62">
            <w:pPr>
              <w:pStyle w:val="NoSpacing"/>
            </w:pPr>
            <w:r>
              <w:t>Each parishioner and Rector / stewards to wipe down tap after each visit.</w:t>
            </w:r>
          </w:p>
          <w:p w14:paraId="271E74CA" w14:textId="77777777" w:rsidR="00B31741" w:rsidRDefault="00B31741" w:rsidP="00637636">
            <w:pPr>
              <w:pStyle w:val="NoSpacing"/>
            </w:pPr>
          </w:p>
          <w:p w14:paraId="335D9E31" w14:textId="2883F4DC" w:rsidR="00637636" w:rsidRDefault="00B31741" w:rsidP="00637636">
            <w:pPr>
              <w:pStyle w:val="NoSpacing"/>
            </w:pPr>
            <w:r>
              <w:t>P</w:t>
            </w:r>
            <w:r w:rsidR="00637636">
              <w:t>arishioner</w:t>
            </w:r>
            <w:r>
              <w:t>s</w:t>
            </w:r>
            <w:r w:rsidR="00637636">
              <w:t xml:space="preserve"> and Rector / stewards to wipe down pen after each visit.</w:t>
            </w:r>
          </w:p>
          <w:p w14:paraId="298A995D" w14:textId="77777777" w:rsidR="00637636" w:rsidRDefault="00637636" w:rsidP="00637636">
            <w:pPr>
              <w:pStyle w:val="NoSpacing"/>
            </w:pPr>
          </w:p>
          <w:p w14:paraId="6187D75B" w14:textId="77777777" w:rsidR="00637636" w:rsidRDefault="00637636" w:rsidP="00257A62">
            <w:pPr>
              <w:pStyle w:val="NoSpacing"/>
            </w:pPr>
          </w:p>
          <w:p w14:paraId="3E56C828" w14:textId="77777777" w:rsidR="00637636" w:rsidRDefault="00637636" w:rsidP="00257A62">
            <w:pPr>
              <w:pStyle w:val="NoSpacing"/>
            </w:pPr>
          </w:p>
          <w:p w14:paraId="359F8882" w14:textId="49CFA76C" w:rsidR="00637636" w:rsidRPr="009874A9" w:rsidRDefault="00637636" w:rsidP="00257A62">
            <w:pPr>
              <w:pStyle w:val="NoSpacing"/>
            </w:pPr>
          </w:p>
        </w:tc>
        <w:tc>
          <w:tcPr>
            <w:tcW w:w="2086" w:type="dxa"/>
          </w:tcPr>
          <w:p w14:paraId="192C0A61" w14:textId="2776E603" w:rsidR="001C4675" w:rsidRDefault="00B31741" w:rsidP="00257A62">
            <w:pPr>
              <w:pStyle w:val="NoSpacing"/>
            </w:pPr>
            <w:r>
              <w:lastRenderedPageBreak/>
              <w:t>At all times</w:t>
            </w:r>
          </w:p>
          <w:p w14:paraId="400F946E" w14:textId="77777777" w:rsidR="001C4675" w:rsidRDefault="001C4675" w:rsidP="00257A62">
            <w:pPr>
              <w:pStyle w:val="NoSpacing"/>
            </w:pPr>
          </w:p>
          <w:p w14:paraId="09F32800" w14:textId="77777777" w:rsidR="001C4675" w:rsidRDefault="001C4675" w:rsidP="00257A62">
            <w:pPr>
              <w:pStyle w:val="NoSpacing"/>
            </w:pPr>
          </w:p>
          <w:p w14:paraId="7C5EF8E5" w14:textId="77777777" w:rsidR="001C4675" w:rsidRDefault="001C4675" w:rsidP="00257A62">
            <w:pPr>
              <w:pStyle w:val="NoSpacing"/>
            </w:pPr>
          </w:p>
          <w:p w14:paraId="4E232C31" w14:textId="77777777" w:rsidR="001C4675" w:rsidRDefault="001C4675" w:rsidP="00257A62">
            <w:pPr>
              <w:pStyle w:val="NoSpacing"/>
            </w:pPr>
          </w:p>
          <w:p w14:paraId="17814B3E" w14:textId="77777777" w:rsidR="001C4675" w:rsidRDefault="001C4675" w:rsidP="00257A62">
            <w:pPr>
              <w:pStyle w:val="NoSpacing"/>
            </w:pPr>
          </w:p>
          <w:p w14:paraId="14C34D9D" w14:textId="77777777" w:rsidR="001C4675" w:rsidRDefault="001C4675" w:rsidP="00257A62">
            <w:pPr>
              <w:pStyle w:val="NoSpacing"/>
            </w:pPr>
          </w:p>
          <w:p w14:paraId="48E21114" w14:textId="1762C9D9" w:rsidR="001C4675" w:rsidRDefault="001C4675" w:rsidP="00257A62">
            <w:pPr>
              <w:pStyle w:val="NoSpacing"/>
            </w:pPr>
          </w:p>
          <w:p w14:paraId="43E64B9F" w14:textId="74EFD8AB" w:rsidR="00B31741" w:rsidRDefault="00B31741" w:rsidP="00257A62">
            <w:pPr>
              <w:pStyle w:val="NoSpacing"/>
            </w:pPr>
          </w:p>
          <w:p w14:paraId="30580405" w14:textId="77777777" w:rsidR="00B31741" w:rsidRDefault="00B31741" w:rsidP="00257A62">
            <w:pPr>
              <w:pStyle w:val="NoSpacing"/>
            </w:pPr>
          </w:p>
          <w:p w14:paraId="1B28D38F" w14:textId="3B9EFCDF" w:rsidR="001C4675" w:rsidRDefault="001C4675" w:rsidP="00257A62">
            <w:pPr>
              <w:pStyle w:val="NoSpacing"/>
            </w:pPr>
          </w:p>
          <w:p w14:paraId="5D57D4AC" w14:textId="77777777" w:rsidR="00B31741" w:rsidRDefault="00B31741" w:rsidP="00257A62">
            <w:pPr>
              <w:pStyle w:val="NoSpacing"/>
            </w:pPr>
          </w:p>
          <w:p w14:paraId="6BE767A3" w14:textId="77777777" w:rsidR="001C4675" w:rsidRDefault="001C4675" w:rsidP="00257A62">
            <w:pPr>
              <w:pStyle w:val="NoSpacing"/>
            </w:pPr>
          </w:p>
          <w:p w14:paraId="7F67B4BB" w14:textId="77777777" w:rsidR="00B31741" w:rsidRDefault="00B31741" w:rsidP="00257A62">
            <w:pPr>
              <w:pStyle w:val="NoSpacing"/>
            </w:pPr>
          </w:p>
          <w:p w14:paraId="4444BA38" w14:textId="49633EA9" w:rsidR="00637636" w:rsidRPr="009874A9" w:rsidRDefault="00B31741" w:rsidP="00257A62">
            <w:pPr>
              <w:pStyle w:val="NoSpacing"/>
            </w:pPr>
            <w:r>
              <w:lastRenderedPageBreak/>
              <w:t>At all times</w:t>
            </w:r>
          </w:p>
        </w:tc>
        <w:tc>
          <w:tcPr>
            <w:tcW w:w="1134" w:type="dxa"/>
          </w:tcPr>
          <w:p w14:paraId="1BA8CBC4" w14:textId="77777777" w:rsidR="00797B6A" w:rsidRPr="009874A9" w:rsidRDefault="00257A62" w:rsidP="00257A62">
            <w:pPr>
              <w:pStyle w:val="NoSpacing"/>
            </w:pPr>
            <w:r>
              <w:lastRenderedPageBreak/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874A9" w14:paraId="26A709DC" w14:textId="77777777" w:rsidTr="009874A9">
        <w:tc>
          <w:tcPr>
            <w:tcW w:w="2269" w:type="dxa"/>
          </w:tcPr>
          <w:p w14:paraId="21641E4F" w14:textId="77777777" w:rsidR="00A90AF7" w:rsidRDefault="009E5B80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Infection of COVID -19. </w:t>
            </w:r>
          </w:p>
          <w:p w14:paraId="02E94D3B" w14:textId="494CC666" w:rsidR="00797B6A" w:rsidRPr="00FB1671" w:rsidRDefault="009E5B80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Insufficient Soc</w:t>
            </w:r>
            <w:r w:rsidR="005C707F">
              <w:rPr>
                <w:b/>
              </w:rPr>
              <w:t xml:space="preserve">ial </w:t>
            </w:r>
            <w:r>
              <w:rPr>
                <w:b/>
              </w:rPr>
              <w:t>Dis</w:t>
            </w:r>
            <w:r w:rsidR="005C707F">
              <w:rPr>
                <w:b/>
              </w:rPr>
              <w:t>tancing</w:t>
            </w:r>
          </w:p>
        </w:tc>
        <w:tc>
          <w:tcPr>
            <w:tcW w:w="2066" w:type="dxa"/>
          </w:tcPr>
          <w:p w14:paraId="4B44888E" w14:textId="7F06A0CD" w:rsidR="00797B6A" w:rsidRPr="009874A9" w:rsidRDefault="005C707F" w:rsidP="00257A62">
            <w:pPr>
              <w:pStyle w:val="NoSpacing"/>
            </w:pPr>
            <w:r>
              <w:t>Rector, stewards, parishioners and visitors</w:t>
            </w:r>
          </w:p>
        </w:tc>
        <w:tc>
          <w:tcPr>
            <w:tcW w:w="2268" w:type="dxa"/>
          </w:tcPr>
          <w:p w14:paraId="2DC4A37B" w14:textId="3F819060" w:rsidR="00A90AF7" w:rsidRDefault="00A90AF7" w:rsidP="00257A62">
            <w:pPr>
              <w:pStyle w:val="NoSpacing"/>
            </w:pPr>
            <w:r>
              <w:t xml:space="preserve">Rector and </w:t>
            </w:r>
            <w:r w:rsidR="00C6634C">
              <w:t>s</w:t>
            </w:r>
            <w:r w:rsidR="005C707F">
              <w:t>tewards</w:t>
            </w:r>
            <w:r>
              <w:t xml:space="preserve"> to </w:t>
            </w:r>
            <w:r w:rsidR="005C707F">
              <w:t xml:space="preserve">encourage social distancing and limit numbers. </w:t>
            </w:r>
          </w:p>
          <w:p w14:paraId="4FBE6DD2" w14:textId="77777777" w:rsidR="00A90AF7" w:rsidRDefault="00A90AF7" w:rsidP="00257A62">
            <w:pPr>
              <w:pStyle w:val="NoSpacing"/>
            </w:pPr>
          </w:p>
          <w:p w14:paraId="1F378B4E" w14:textId="128950B7" w:rsidR="00797B6A" w:rsidRPr="009874A9" w:rsidRDefault="00B31741" w:rsidP="00257A62">
            <w:pPr>
              <w:pStyle w:val="NoSpacing"/>
            </w:pPr>
            <w:r>
              <w:t>Most c</w:t>
            </w:r>
            <w:r w:rsidR="005C707F">
              <w:t>hairs removed and put away.</w:t>
            </w:r>
          </w:p>
        </w:tc>
        <w:tc>
          <w:tcPr>
            <w:tcW w:w="2977" w:type="dxa"/>
          </w:tcPr>
          <w:p w14:paraId="641706BF" w14:textId="59448D7A" w:rsidR="0066146D" w:rsidRDefault="0066146D" w:rsidP="00257A62">
            <w:pPr>
              <w:pStyle w:val="NoSpacing"/>
            </w:pPr>
            <w:r>
              <w:lastRenderedPageBreak/>
              <w:t>A maximum of 25 people (not including primary aged children) can attend a service</w:t>
            </w:r>
          </w:p>
          <w:p w14:paraId="312267CB" w14:textId="77777777" w:rsidR="0066146D" w:rsidRDefault="0066146D" w:rsidP="00257A62">
            <w:pPr>
              <w:pStyle w:val="NoSpacing"/>
            </w:pPr>
          </w:p>
          <w:p w14:paraId="4691FEB8" w14:textId="626AAAAC" w:rsidR="00797B6A" w:rsidRDefault="005C707F" w:rsidP="00257A62">
            <w:pPr>
              <w:pStyle w:val="NoSpacing"/>
            </w:pPr>
            <w:r>
              <w:t>Notices concerning Social Distancing placed in church</w:t>
            </w:r>
            <w:r w:rsidR="00A90AF7">
              <w:t>.</w:t>
            </w:r>
          </w:p>
          <w:p w14:paraId="1845A86B" w14:textId="77CC1F89" w:rsidR="00B31741" w:rsidRDefault="00B31741" w:rsidP="00257A62">
            <w:pPr>
              <w:pStyle w:val="NoSpacing"/>
            </w:pPr>
            <w:r>
              <w:t>Social mixing discouraged</w:t>
            </w:r>
          </w:p>
          <w:p w14:paraId="15D131E4" w14:textId="00FB0BE1" w:rsidR="00B31741" w:rsidRDefault="00B31741" w:rsidP="00257A62">
            <w:pPr>
              <w:pStyle w:val="NoSpacing"/>
            </w:pPr>
            <w:r>
              <w:t>All parishioners to wear face coverings</w:t>
            </w:r>
          </w:p>
          <w:p w14:paraId="296133A4" w14:textId="77777777" w:rsidR="00A90AF7" w:rsidRDefault="00A90AF7" w:rsidP="00257A62">
            <w:pPr>
              <w:pStyle w:val="NoSpacing"/>
            </w:pPr>
          </w:p>
          <w:p w14:paraId="30E7E00A" w14:textId="16B29AC3" w:rsidR="00A90AF7" w:rsidRPr="009874A9" w:rsidRDefault="00A90AF7" w:rsidP="00257A62">
            <w:pPr>
              <w:pStyle w:val="NoSpacing"/>
            </w:pPr>
            <w:r>
              <w:t>Both doors open to avoid congestion in the porch</w:t>
            </w:r>
            <w:r w:rsidR="001C4675">
              <w:t xml:space="preserve"> and increase ventilation</w:t>
            </w:r>
          </w:p>
        </w:tc>
        <w:tc>
          <w:tcPr>
            <w:tcW w:w="1943" w:type="dxa"/>
          </w:tcPr>
          <w:p w14:paraId="3E4B0982" w14:textId="77777777" w:rsidR="00A90AF7" w:rsidRDefault="00A90AF7" w:rsidP="00257A62">
            <w:pPr>
              <w:pStyle w:val="NoSpacing"/>
            </w:pPr>
            <w:r>
              <w:lastRenderedPageBreak/>
              <w:t>Rector and stewards to encourage social distancing.</w:t>
            </w:r>
          </w:p>
          <w:p w14:paraId="45D368AE" w14:textId="77777777" w:rsidR="00A90AF7" w:rsidRDefault="00A90AF7" w:rsidP="00257A62">
            <w:pPr>
              <w:pStyle w:val="NoSpacing"/>
            </w:pPr>
          </w:p>
          <w:p w14:paraId="4A8ABC05" w14:textId="7AA99AF8" w:rsidR="00797B6A" w:rsidRPr="009874A9" w:rsidRDefault="005C707F" w:rsidP="00257A62">
            <w:pPr>
              <w:pStyle w:val="NoSpacing"/>
            </w:pPr>
            <w:r>
              <w:t xml:space="preserve">Each parishioner </w:t>
            </w:r>
            <w:r w:rsidR="00A90AF7">
              <w:t xml:space="preserve">to </w:t>
            </w:r>
            <w:r>
              <w:t>take responsibility for social distancing.</w:t>
            </w:r>
          </w:p>
        </w:tc>
        <w:tc>
          <w:tcPr>
            <w:tcW w:w="2086" w:type="dxa"/>
          </w:tcPr>
          <w:p w14:paraId="475BE43B" w14:textId="3AF4F6D6" w:rsidR="00797B6A" w:rsidRPr="009874A9" w:rsidRDefault="00B31741" w:rsidP="00257A62">
            <w:pPr>
              <w:pStyle w:val="NoSpacing"/>
            </w:pPr>
            <w:r>
              <w:lastRenderedPageBreak/>
              <w:t>At all times</w:t>
            </w:r>
          </w:p>
        </w:tc>
        <w:tc>
          <w:tcPr>
            <w:tcW w:w="1134" w:type="dxa"/>
          </w:tcPr>
          <w:p w14:paraId="2B4F9229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874A9" w14:paraId="674359A0" w14:textId="77777777" w:rsidTr="009874A9">
        <w:tc>
          <w:tcPr>
            <w:tcW w:w="2269" w:type="dxa"/>
          </w:tcPr>
          <w:p w14:paraId="038E8D44" w14:textId="7CC2D472" w:rsidR="00A90AF7" w:rsidRDefault="00A90AF7" w:rsidP="00A90AF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Infection of COVID -19. </w:t>
            </w:r>
          </w:p>
          <w:p w14:paraId="595D2322" w14:textId="5364310E" w:rsidR="00A90AF7" w:rsidRDefault="00A90AF7" w:rsidP="00A90AF7">
            <w:pPr>
              <w:pStyle w:val="NoSpacing"/>
              <w:rPr>
                <w:b/>
              </w:rPr>
            </w:pPr>
            <w:r>
              <w:rPr>
                <w:b/>
              </w:rPr>
              <w:t>Infected person visits the church</w:t>
            </w:r>
          </w:p>
          <w:p w14:paraId="71320407" w14:textId="14AC659C" w:rsidR="00797B6A" w:rsidRPr="00FB1671" w:rsidRDefault="00797B6A" w:rsidP="00A90AF7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14:paraId="26D168D8" w14:textId="744172D3" w:rsidR="00797B6A" w:rsidRPr="009874A9" w:rsidRDefault="00A90AF7" w:rsidP="00257A62">
            <w:pPr>
              <w:pStyle w:val="NoSpacing"/>
            </w:pPr>
            <w:r>
              <w:t>Rector, stewards, parishioners, visitors and their families.</w:t>
            </w:r>
          </w:p>
        </w:tc>
        <w:tc>
          <w:tcPr>
            <w:tcW w:w="2268" w:type="dxa"/>
          </w:tcPr>
          <w:p w14:paraId="19C3F961" w14:textId="71588D29" w:rsidR="00797B6A" w:rsidRDefault="00A90AF7" w:rsidP="00A90AF7">
            <w:pPr>
              <w:pStyle w:val="NoSpacing"/>
            </w:pPr>
            <w:r>
              <w:t xml:space="preserve">Rector, stewards, parishioners and visitors to follow all </w:t>
            </w:r>
            <w:r w:rsidR="001C4675">
              <w:t>G</w:t>
            </w:r>
            <w:r>
              <w:t>overnment advice concerning self</w:t>
            </w:r>
            <w:r w:rsidR="00C6634C">
              <w:t>-</w:t>
            </w:r>
            <w:r>
              <w:t xml:space="preserve"> isolation</w:t>
            </w:r>
            <w:r w:rsidR="00C6634C">
              <w:t xml:space="preserve"> and cooperate fully with Government Track and Trace programme.</w:t>
            </w:r>
          </w:p>
          <w:p w14:paraId="2FB6EA82" w14:textId="77777777" w:rsidR="00C6634C" w:rsidRDefault="00C6634C" w:rsidP="00A90AF7">
            <w:pPr>
              <w:pStyle w:val="NoSpacing"/>
            </w:pPr>
          </w:p>
          <w:p w14:paraId="4AAFFA50" w14:textId="0CCBDE52" w:rsidR="00C6634C" w:rsidRPr="009874A9" w:rsidRDefault="00C6634C" w:rsidP="00A90AF7">
            <w:pPr>
              <w:pStyle w:val="NoSpacing"/>
            </w:pPr>
          </w:p>
        </w:tc>
        <w:tc>
          <w:tcPr>
            <w:tcW w:w="2977" w:type="dxa"/>
          </w:tcPr>
          <w:p w14:paraId="2CF54A85" w14:textId="77777777" w:rsidR="00FE5392" w:rsidRDefault="00FE5392" w:rsidP="00FE5392">
            <w:pPr>
              <w:pStyle w:val="NoSpacing"/>
            </w:pPr>
            <w:r>
              <w:t xml:space="preserve">Encourage parishioners to support Government Track and Trace programme. </w:t>
            </w:r>
          </w:p>
          <w:p w14:paraId="5C22B2B7" w14:textId="63144424" w:rsidR="00797B6A" w:rsidRPr="009874A9" w:rsidRDefault="00797B6A" w:rsidP="00FE5392">
            <w:pPr>
              <w:pStyle w:val="NoSpacing"/>
            </w:pPr>
          </w:p>
        </w:tc>
        <w:tc>
          <w:tcPr>
            <w:tcW w:w="1943" w:type="dxa"/>
          </w:tcPr>
          <w:p w14:paraId="04BB94FC" w14:textId="73833EC0" w:rsidR="00C6634C" w:rsidRDefault="00C6634C" w:rsidP="00C6634C">
            <w:pPr>
              <w:pStyle w:val="NoSpacing"/>
            </w:pPr>
            <w:r>
              <w:t>Rector, stewards, parishioners and visitors must cooperate with Government advice.</w:t>
            </w:r>
          </w:p>
          <w:p w14:paraId="50CE5A3D" w14:textId="77777777" w:rsidR="00C6634C" w:rsidRDefault="00C6634C" w:rsidP="00C6634C">
            <w:pPr>
              <w:pStyle w:val="NoSpacing"/>
            </w:pPr>
          </w:p>
          <w:p w14:paraId="16AFA85A" w14:textId="1768B266" w:rsidR="00C6634C" w:rsidRDefault="00C6634C" w:rsidP="00C6634C">
            <w:pPr>
              <w:pStyle w:val="NoSpacing"/>
            </w:pPr>
            <w:r>
              <w:t xml:space="preserve">All entering the church must believe themselves to be </w:t>
            </w:r>
            <w:r>
              <w:lastRenderedPageBreak/>
              <w:t>free of symptoms of COVID-19.</w:t>
            </w:r>
          </w:p>
          <w:p w14:paraId="3A2F06A6" w14:textId="4C9E2A6C" w:rsidR="00797B6A" w:rsidRPr="009874A9" w:rsidRDefault="00797B6A" w:rsidP="00257A62">
            <w:pPr>
              <w:pStyle w:val="NoSpacing"/>
            </w:pPr>
          </w:p>
        </w:tc>
        <w:tc>
          <w:tcPr>
            <w:tcW w:w="2086" w:type="dxa"/>
          </w:tcPr>
          <w:p w14:paraId="391EE4EC" w14:textId="4BE91F89" w:rsidR="00797B6A" w:rsidRPr="009874A9" w:rsidRDefault="00B31741" w:rsidP="00257A62">
            <w:pPr>
              <w:pStyle w:val="NoSpacing"/>
            </w:pPr>
            <w:r>
              <w:lastRenderedPageBreak/>
              <w:t>At all times</w:t>
            </w:r>
            <w:r w:rsidR="005C707F">
              <w:t>.</w:t>
            </w:r>
          </w:p>
        </w:tc>
        <w:tc>
          <w:tcPr>
            <w:tcW w:w="1134" w:type="dxa"/>
          </w:tcPr>
          <w:p w14:paraId="71410AA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874A9" w14:paraId="6A230798" w14:textId="77777777" w:rsidTr="009874A9">
        <w:tc>
          <w:tcPr>
            <w:tcW w:w="2269" w:type="dxa"/>
          </w:tcPr>
          <w:p w14:paraId="1DD233C2" w14:textId="6AEC1B54" w:rsidR="00797B6A" w:rsidRPr="00FB1671" w:rsidRDefault="003F310D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Proximity for the administration of the Holy Mysteries</w:t>
            </w:r>
          </w:p>
        </w:tc>
        <w:tc>
          <w:tcPr>
            <w:tcW w:w="2066" w:type="dxa"/>
          </w:tcPr>
          <w:p w14:paraId="24184AC8" w14:textId="3E75B89A" w:rsidR="00797B6A" w:rsidRPr="009874A9" w:rsidRDefault="003F310D" w:rsidP="00257A62">
            <w:pPr>
              <w:pStyle w:val="NoSpacing"/>
            </w:pPr>
            <w:r>
              <w:t>Rector, stewards, parishioners and their families.</w:t>
            </w:r>
          </w:p>
        </w:tc>
        <w:tc>
          <w:tcPr>
            <w:tcW w:w="2268" w:type="dxa"/>
          </w:tcPr>
          <w:p w14:paraId="52F9A210" w14:textId="0666F6B9" w:rsidR="00797B6A" w:rsidRPr="009874A9" w:rsidRDefault="003F310D" w:rsidP="00257A62">
            <w:pPr>
              <w:pStyle w:val="NoSpacing"/>
            </w:pPr>
            <w:r>
              <w:t>Of necessity, proximity will be as brief as possible.</w:t>
            </w:r>
          </w:p>
        </w:tc>
        <w:tc>
          <w:tcPr>
            <w:tcW w:w="2977" w:type="dxa"/>
          </w:tcPr>
          <w:p w14:paraId="4DCB1D9F" w14:textId="379E492D" w:rsidR="00797B6A" w:rsidRPr="009874A9" w:rsidRDefault="003F310D" w:rsidP="00257A62">
            <w:pPr>
              <w:pStyle w:val="NoSpacing"/>
            </w:pPr>
            <w:r>
              <w:t>Parishioners must believe themselves to be free of symptoms of COVID-19</w:t>
            </w:r>
          </w:p>
        </w:tc>
        <w:tc>
          <w:tcPr>
            <w:tcW w:w="1943" w:type="dxa"/>
          </w:tcPr>
          <w:p w14:paraId="043C467D" w14:textId="32FFD5A8" w:rsidR="00797B6A" w:rsidRPr="009874A9" w:rsidRDefault="003F310D" w:rsidP="00257A62">
            <w:pPr>
              <w:pStyle w:val="NoSpacing"/>
            </w:pPr>
            <w:r>
              <w:t>Rector and parishioners</w:t>
            </w:r>
          </w:p>
        </w:tc>
        <w:tc>
          <w:tcPr>
            <w:tcW w:w="2086" w:type="dxa"/>
          </w:tcPr>
          <w:p w14:paraId="1768E834" w14:textId="22393E27" w:rsidR="00797B6A" w:rsidRPr="009874A9" w:rsidRDefault="00B31741" w:rsidP="00257A62">
            <w:pPr>
              <w:pStyle w:val="NoSpacing"/>
            </w:pPr>
            <w:r>
              <w:t>At all times</w:t>
            </w:r>
          </w:p>
        </w:tc>
        <w:tc>
          <w:tcPr>
            <w:tcW w:w="1134" w:type="dxa"/>
          </w:tcPr>
          <w:p w14:paraId="2EA0CE9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200FE" w14:paraId="0B62DCDF" w14:textId="77777777" w:rsidTr="009874A9">
        <w:tc>
          <w:tcPr>
            <w:tcW w:w="2269" w:type="dxa"/>
          </w:tcPr>
          <w:p w14:paraId="5CE732A6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4"/>
          </w:p>
        </w:tc>
        <w:tc>
          <w:tcPr>
            <w:tcW w:w="2066" w:type="dxa"/>
          </w:tcPr>
          <w:p w14:paraId="2C8F01BE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68" w:type="dxa"/>
          </w:tcPr>
          <w:p w14:paraId="05429E09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77" w:type="dxa"/>
          </w:tcPr>
          <w:p w14:paraId="67B561BC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43" w:type="dxa"/>
          </w:tcPr>
          <w:p w14:paraId="3473586B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86" w:type="dxa"/>
          </w:tcPr>
          <w:p w14:paraId="4813C2A8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</w:tcPr>
          <w:p w14:paraId="391F934E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200FE" w14:paraId="14102684" w14:textId="77777777" w:rsidTr="009874A9">
        <w:tc>
          <w:tcPr>
            <w:tcW w:w="2269" w:type="dxa"/>
          </w:tcPr>
          <w:p w14:paraId="6AC02011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1"/>
          </w:p>
        </w:tc>
        <w:tc>
          <w:tcPr>
            <w:tcW w:w="2066" w:type="dxa"/>
          </w:tcPr>
          <w:p w14:paraId="679B09D6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68" w:type="dxa"/>
          </w:tcPr>
          <w:p w14:paraId="41D53288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77" w:type="dxa"/>
          </w:tcPr>
          <w:p w14:paraId="2B005271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43" w:type="dxa"/>
          </w:tcPr>
          <w:p w14:paraId="46677405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86" w:type="dxa"/>
          </w:tcPr>
          <w:p w14:paraId="09DABBC9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</w:tcPr>
          <w:p w14:paraId="2762CAF0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4AA25AD0" w14:textId="77777777" w:rsidR="00E97B85" w:rsidRDefault="00E97B85" w:rsidP="00E97B85"/>
    <w:p w14:paraId="5182B4A1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1E5860E1" w14:textId="77777777" w:rsidR="00986D6E" w:rsidRDefault="00986D6E" w:rsidP="00E97B85"/>
    <w:p w14:paraId="3F8949CA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76765" w14:textId="77777777" w:rsidR="00BC32C4" w:rsidRDefault="00BC32C4" w:rsidP="00DB39FD">
      <w:r>
        <w:separator/>
      </w:r>
    </w:p>
  </w:endnote>
  <w:endnote w:type="continuationSeparator" w:id="0">
    <w:p w14:paraId="469BF605" w14:textId="77777777" w:rsidR="00BC32C4" w:rsidRDefault="00BC32C4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35713" w14:textId="77777777" w:rsidR="00BC32C4" w:rsidRDefault="00BC32C4" w:rsidP="00DB39FD">
      <w:r>
        <w:separator/>
      </w:r>
    </w:p>
  </w:footnote>
  <w:footnote w:type="continuationSeparator" w:id="0">
    <w:p w14:paraId="5184C963" w14:textId="77777777" w:rsidR="00BC32C4" w:rsidRDefault="00BC32C4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D897F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C649CE6" wp14:editId="1AE41154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0B446A"/>
    <w:rsid w:val="001B348B"/>
    <w:rsid w:val="001C4675"/>
    <w:rsid w:val="001F387D"/>
    <w:rsid w:val="00257A62"/>
    <w:rsid w:val="00370624"/>
    <w:rsid w:val="003F310D"/>
    <w:rsid w:val="00595C44"/>
    <w:rsid w:val="005C69AF"/>
    <w:rsid w:val="005C707F"/>
    <w:rsid w:val="00606E0A"/>
    <w:rsid w:val="00637636"/>
    <w:rsid w:val="00653A5D"/>
    <w:rsid w:val="0066146D"/>
    <w:rsid w:val="00694EDC"/>
    <w:rsid w:val="006C4396"/>
    <w:rsid w:val="006F2336"/>
    <w:rsid w:val="00797B6A"/>
    <w:rsid w:val="008A3C28"/>
    <w:rsid w:val="008E47D1"/>
    <w:rsid w:val="00986D6E"/>
    <w:rsid w:val="009874A9"/>
    <w:rsid w:val="009E5B80"/>
    <w:rsid w:val="00A90AF7"/>
    <w:rsid w:val="00B200FE"/>
    <w:rsid w:val="00B31741"/>
    <w:rsid w:val="00BC32C4"/>
    <w:rsid w:val="00BD1BBB"/>
    <w:rsid w:val="00C6634C"/>
    <w:rsid w:val="00D1648B"/>
    <w:rsid w:val="00DB39FD"/>
    <w:rsid w:val="00DC4298"/>
    <w:rsid w:val="00E97B85"/>
    <w:rsid w:val="00FB1671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F1917"/>
  <w14:defaultImageDpi w14:val="300"/>
  <w15:docId w15:val="{B65C604A-8470-4515-BFC9-F471558F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Cn" w:hAnsi="HelveticaNeueLT St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Cn" w:hAnsi="HelveticaNeueLT St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Cn" w:hAnsi="HelveticaNeueLT St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4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Raymond Elliott</cp:lastModifiedBy>
  <cp:revision>2</cp:revision>
  <cp:lastPrinted>2020-11-05T08:26:00Z</cp:lastPrinted>
  <dcterms:created xsi:type="dcterms:W3CDTF">2021-01-05T21:21:00Z</dcterms:created>
  <dcterms:modified xsi:type="dcterms:W3CDTF">2021-01-05T21:21:00Z</dcterms:modified>
</cp:coreProperties>
</file>